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71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4898"/>
      </w:tblGrid>
      <w:tr w:rsidR="00902117" w14:paraId="26044302" w14:textId="77777777" w:rsidTr="00E2144C">
        <w:trPr>
          <w:trHeight w:val="4762"/>
        </w:trPr>
        <w:tc>
          <w:tcPr>
            <w:tcW w:w="5812" w:type="dxa"/>
          </w:tcPr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D63C7B" w:rsidRPr="00D63C7B" w14:paraId="2DDA09FF" w14:textId="77777777" w:rsidTr="00D63C7B">
              <w:trPr>
                <w:trHeight w:val="614"/>
              </w:trPr>
              <w:tc>
                <w:tcPr>
                  <w:tcW w:w="5244" w:type="dxa"/>
                </w:tcPr>
                <w:p w14:paraId="2C537529" w14:textId="77777777" w:rsid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8C27685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ru-RU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>АНЕКС 1 НА ДОГОВОРОТ</w:t>
                  </w:r>
                </w:p>
                <w:p w14:paraId="774990DF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>за стипендија од Трета група - за студенти на студиски програми од научните подрачја на природно-математичките, техничко-технолошките, биотехничките и/или медицинските науки</w:t>
                  </w:r>
                </w:p>
                <w:p w14:paraId="5C47C2EE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</w:r>
                </w:p>
                <w:p w14:paraId="480E117B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1. </w:t>
                  </w:r>
                  <w:r w:rsidRPr="00E2144C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Министерство за образование и наука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      </w:r>
                </w:p>
                <w:p w14:paraId="5EC18089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2.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>од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>, запишан на студии од прв циклус на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  <w:lang w:val="sq-AL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,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(во натамошниот текст: корисник на стипендија)</w:t>
                  </w:r>
                </w:p>
                <w:p w14:paraId="406CF457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2EE68F03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1</w:t>
                  </w:r>
                </w:p>
                <w:p w14:paraId="5E094506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Предмет на овој Анекс 1 е изменување и дополнување на одредбите на основниот Договор за стипендија од Трета група - за студенти на студиски програми од научните подрачја на природно-математичките, техничко-технолошките, биотехничките и/или медицинските науки со архивски број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од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година.</w:t>
                  </w:r>
                </w:p>
                <w:p w14:paraId="24A9D657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1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>на Договор за стипендија од за стипендија од Трета група - за студенти на студиски програми од научните подрачја на природно-математичките, техничко-технолошките, биотехничките и/или медицинските науки се склучува со цел да се овозможи понатамошно непречено исполнување на правата и обврските кои произлегуваат од основниот договор.</w:t>
                  </w:r>
                </w:p>
                <w:p w14:paraId="2290954F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FBCB90A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2</w:t>
                  </w:r>
                </w:p>
                <w:p w14:paraId="26137719" w14:textId="77777777" w:rsidR="00E2144C" w:rsidRPr="00E2144C" w:rsidRDefault="00E2144C" w:rsidP="00E2144C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>Во член 2 од Договорот зборовите „3.300 денари“  се заменуваат со зборовите „6.050 денари“.</w:t>
                  </w:r>
                </w:p>
                <w:p w14:paraId="53CCB1FA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ED4B0FD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3</w:t>
                  </w:r>
                </w:p>
                <w:p w14:paraId="7096CCB3" w14:textId="77777777" w:rsidR="00E2144C" w:rsidRPr="00E2144C" w:rsidRDefault="00E2144C" w:rsidP="00E2144C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Останатите одредби од основниот Договор за стипендија од Трета група - за студенти на студиски програми од научните подрачја на природно-математичките, техничко-технолошките, биотехничките и/или медицинските науки, со архивски број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од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u w:val="single"/>
                    </w:rPr>
                    <w:tab/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година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,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остануваат непроменети.</w:t>
                  </w:r>
                </w:p>
                <w:p w14:paraId="6437D35B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4CB42C4A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4</w:t>
                  </w:r>
                </w:p>
                <w:p w14:paraId="3713F1BE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од Трета група - за студенти на студиски програми од научните подрачја на природно-математичките, техничко-технолошките, биотехничките и/или медицинските науки влегува во сила со денот на неговото потпишување од двете договорни страни.</w:t>
                  </w:r>
                </w:p>
                <w:p w14:paraId="132DDE38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</w:p>
                <w:p w14:paraId="61B2B5CD" w14:textId="77777777" w:rsidR="00E2144C" w:rsidRPr="00E2144C" w:rsidRDefault="00E2144C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>Член 5</w:t>
                  </w:r>
                </w:p>
                <w:p w14:paraId="1FF560CD" w14:textId="77777777" w:rsidR="00E2144C" w:rsidRPr="00E2144C" w:rsidRDefault="00E2144C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ab/>
                    <w:t xml:space="preserve">Овој Анекс 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>1</w:t>
                  </w:r>
                  <w:r w:rsidRPr="00E2144C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на Договор за стипендија од Трета група -за студенти на студиски програми од научните подрачја на природно-математичките, техничко-технолошките, биотехничките и/или медицинските науки е составен во 3 (три) исти примероци, од кои 2 (два) примероци се за давателот на стипендија и 1 (еден) примерок за корисникот на стипендија.</w:t>
                  </w:r>
                </w:p>
                <w:p w14:paraId="365D6122" w14:textId="77777777" w:rsid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lastRenderedPageBreak/>
                    <w:t>ДАВАТЕЛ НА СТИПЕНДИЈА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37643483" w14:textId="77777777" w:rsid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1A3F534B" w14:textId="77777777" w:rsid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0A6B2596" w14:textId="77777777" w:rsidR="00D63C7B" w:rsidRDefault="00D63C7B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4B8DADF4" w14:textId="77777777" w:rsid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/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ër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i Arsimit dhe Shkencës,</w:t>
                  </w:r>
                </w:p>
                <w:p w14:paraId="155747E7" w14:textId="77777777" w:rsid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506E2FB9" w14:textId="77777777" w:rsid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4959C7F2" w14:textId="77777777" w:rsidR="00D63C7B" w:rsidRP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4586AA1" w14:textId="77777777" w:rsidR="00D63C7B" w:rsidRP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</w:tcPr>
                <w:p w14:paraId="1EFF628E" w14:textId="77777777" w:rsidR="00D63C7B" w:rsidRP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lastRenderedPageBreak/>
                    <w:t>КОРИСНИК НА СТИПЕНДИЈАт</w:t>
                  </w:r>
                </w:p>
                <w:p w14:paraId="4674A0AD" w14:textId="77777777" w:rsidR="00D63C7B" w:rsidRP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344E471" w14:textId="77777777" w:rsidR="00D63C7B" w:rsidRP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4FC837E" w14:textId="77777777" w:rsidR="00D63C7B" w:rsidRPr="00D63C7B" w:rsidRDefault="00D63C7B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664D3457" w14:textId="77777777" w:rsidR="00D63C7B" w:rsidRPr="00D63C7B" w:rsidRDefault="00D63C7B" w:rsidP="00E2144C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ADDEDF3" w14:textId="77777777" w:rsidR="00D63C7B" w:rsidRP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EFE5399" w14:textId="77777777" w:rsidR="00D63C7B" w:rsidRPr="00D63C7B" w:rsidRDefault="00D63C7B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</w:tcPr>
          <w:p w14:paraId="36A64613" w14:textId="5BA6C0A9" w:rsid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lastRenderedPageBreak/>
              <w:t>ANEKSI 1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MARRËVESHJES</w:t>
            </w:r>
          </w:p>
          <w:p w14:paraId="2739F16E" w14:textId="4111A151" w:rsidR="00E2144C" w:rsidRPr="00E2144C" w:rsidRDefault="00E2144C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për student të grupit të tretë – për student e programve studimore në fushat shkencore të shkencave matematiko-natyrore, tekniko-teknologjike, bioteknike dhe/ose mjeksisë </w:t>
            </w:r>
          </w:p>
          <w:p w14:paraId="2702D308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2669301" w14:textId="06B26AB8" w:rsidR="001556C3" w:rsidRPr="001556C3" w:rsidRDefault="001556C3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en-US"/>
              </w:rPr>
              <w:t>1.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Ministria e Arsimit dhe Shkencës, me seli në rr. "Shën Kirili dhe Metodi" nr. 54 1000 Shkup, Republika e Maqedonisë, përfaqësuar nga Ministri i Arsimit dhe Shkencës Doc. Dr. Jeton Shaqiri, (në tekstin e mtejmë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:dhënës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nga njëra anë dhe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</w:p>
          <w:p w14:paraId="2422509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.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, i regjistruar në studime të ciklit të parë të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(në tekstin e mtejmë: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p w14:paraId="683D9D0F" w14:textId="77777777" w:rsidR="00A41DE8" w:rsidRPr="001556C3" w:rsidRDefault="00A41DE8" w:rsidP="00DA2488">
            <w:pPr>
              <w:ind w:left="-170" w:right="-170" w:firstLine="469"/>
              <w:rPr>
                <w:sz w:val="16"/>
                <w:szCs w:val="16"/>
              </w:rPr>
            </w:pPr>
          </w:p>
          <w:p w14:paraId="0D262285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1</w:t>
            </w:r>
          </w:p>
          <w:p w14:paraId="594A481C" w14:textId="02A75F5C" w:rsidR="00E2144C" w:rsidRPr="00E2144C" w:rsidRDefault="001556C3" w:rsidP="00E2144C">
            <w:pP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Lënd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këtij </w:t>
            </w:r>
            <w:r w:rsid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>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neksi 1 është ndryshimi dhe plotësimi i dispozitave të Marrëveshjes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bazë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E2144C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r w:rsidR="00E2144C"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 student të grupit të tretë – për student e program</w:t>
            </w:r>
            <w:r w:rsid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="00E2144C"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>ve studimore në fushat shkencore të shkencave matematiko-natyrore, tekniko-teknologjike, bioteknike dhe/ose mjeksisë</w:t>
            </w:r>
          </w:p>
          <w:p w14:paraId="0B06FC65" w14:textId="421033FE" w:rsidR="001556C3" w:rsidRPr="001556C3" w:rsidRDefault="001556C3" w:rsidP="00E2144C">
            <w:pPr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me numër arkivor.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</w:p>
          <w:p w14:paraId="260D6B6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BDD6D62" w14:textId="12E392C9" w:rsidR="001556C3" w:rsidRPr="00E2144C" w:rsidRDefault="001556C3" w:rsidP="00E2144C">
            <w:pP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së Bursave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="00E2144C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r w:rsidR="00E2144C"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 student të grupit të tretë – për student e programve studimore në fushat shkencore të shkencave matematiko-natyrore, tekniko-teknologjike, bioteknike dhe/ose mjeksisë</w:t>
            </w:r>
            <w:r w:rsidR="00E2144C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r w:rsidR="00E2144C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është lidhur me qëllim që të mundësohet përmbushja e mëtejme e pandërprerë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të drejtave dhe detyrimeve që dalin nga marrëveshja bazë.</w:t>
            </w:r>
          </w:p>
          <w:p w14:paraId="28BA403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2</w:t>
            </w:r>
          </w:p>
          <w:p w14:paraId="0C3D4762" w14:textId="736EEA94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Në nenin 2 të kësaj marrëveshje fjalët “</w:t>
            </w:r>
            <w:r w:rsid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>3.3</w:t>
            </w:r>
            <w:r w:rsidR="007866E3">
              <w:rPr>
                <w:rFonts w:ascii="StobiSerif Regular" w:hAnsi="StobiSerif Regular" w:cs="Arial"/>
                <w:sz w:val="16"/>
                <w:szCs w:val="16"/>
                <w:lang w:val="sq-MK"/>
              </w:rPr>
              <w:t>00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denarë”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zëvendësohen me fjalët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„6.050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25E83B31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933904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3</w:t>
            </w:r>
          </w:p>
          <w:p w14:paraId="2A33E172" w14:textId="3D5A562C" w:rsidR="001556C3" w:rsidRPr="00E2144C" w:rsidRDefault="00E2144C" w:rsidP="00E2144C">
            <w:pP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           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>Dispozitat e tjera të Marrëveshjes bazë të Bursave</w:t>
            </w:r>
            <w:r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 </w:t>
            </w:r>
            <w:r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për student të grupit të tretë – për student e programve studimore në fushat shkencore të shkencave matematiko-natyrore, tekniko-teknologjike, bioteknike dhe/ose </w:t>
            </w:r>
            <w: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mjeksisë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>, me numër arkivor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="001556C3" w:rsidRPr="001556C3">
              <w:rPr>
                <w:sz w:val="16"/>
                <w:szCs w:val="16"/>
              </w:rPr>
              <w:t xml:space="preserve"> </w:t>
            </w:r>
            <w:r w:rsidR="001556C3" w:rsidRPr="001556C3">
              <w:rPr>
                <w:rFonts w:ascii="StobiSerif Regular" w:hAnsi="StobiSerif Regular" w:cs="Arial"/>
                <w:sz w:val="16"/>
                <w:szCs w:val="16"/>
              </w:rPr>
              <w:t>mbeten të pandryshuara.</w:t>
            </w:r>
          </w:p>
          <w:p w14:paraId="6926415B" w14:textId="77777777" w:rsidR="001556C3" w:rsidRPr="001556C3" w:rsidRDefault="001556C3" w:rsidP="00903AE3">
            <w:pPr>
              <w:ind w:left="-170" w:right="-170"/>
              <w:jc w:val="left"/>
              <w:rPr>
                <w:b/>
                <w:sz w:val="16"/>
                <w:szCs w:val="16"/>
                <w:lang w:val="sq-AL"/>
              </w:rPr>
            </w:pPr>
          </w:p>
          <w:p w14:paraId="182A9E4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4</w:t>
            </w:r>
          </w:p>
          <w:p w14:paraId="4C51929D" w14:textId="707268C6" w:rsidR="00E2144C" w:rsidRPr="00E2144C" w:rsidRDefault="001556C3" w:rsidP="00E2144C">
            <w:pP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Ky Aneks i 1 i Marrëveshjes së 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="00E2144C"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="00E2144C"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për student të grupit të tretë – për student e programve studimore në fushat shkencore të shkencave matematiko-natyrore, tekniko-teknologjike, bioteknike dhe/ose mjeksisë </w:t>
            </w:r>
          </w:p>
          <w:p w14:paraId="3605C675" w14:textId="25FE41F6" w:rsidR="001556C3" w:rsidRPr="001556C3" w:rsidRDefault="001556C3" w:rsidP="00E2144C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hyn në fuqi me ditën e nënshkrimit të tij nga të dyja palët kontraktuese.</w:t>
            </w:r>
          </w:p>
          <w:p w14:paraId="169B3BB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Neni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5</w:t>
            </w:r>
          </w:p>
          <w:p w14:paraId="5C4F9534" w14:textId="4DA8B96A" w:rsidR="001556C3" w:rsidRPr="00E2144C" w:rsidRDefault="001556C3" w:rsidP="00E2144C">
            <w:pP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e Marrëveshjes së 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ës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="00E2144C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r w:rsidR="00E2144C" w:rsidRPr="00E2144C">
              <w:rPr>
                <w:rFonts w:ascii="StobiSerif Regular" w:hAnsi="StobiSerif Regular" w:cs="Arial"/>
                <w:sz w:val="16"/>
                <w:szCs w:val="16"/>
                <w:lang w:val="sq-MK"/>
              </w:rPr>
              <w:t>për student të grupit të tretë – për student e programve studimore në fushat shkencore të shkencave matematiko-natyrore, tekniko-teknologjike, bioteknike dhe/ose mjeksisë</w:t>
            </w:r>
            <w:r w:rsidR="00E2144C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 </w:t>
            </w:r>
            <w:bookmarkStart w:id="0" w:name="_GoBack"/>
            <w:bookmarkEnd w:id="0"/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është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 përgatitut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në 3 (tre)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 të njëllojshëm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nga të cilat 2 (dy)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janë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dhënësin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bursës dhe 1 (një)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lastRenderedPageBreak/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E2144C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E2144C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E2144C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7A76" w14:textId="77777777" w:rsidR="007B09CD" w:rsidRDefault="007B09CD" w:rsidP="00DC5C24">
      <w:r>
        <w:separator/>
      </w:r>
    </w:p>
  </w:endnote>
  <w:endnote w:type="continuationSeparator" w:id="0">
    <w:p w14:paraId="0BEB3802" w14:textId="77777777" w:rsidR="007B09CD" w:rsidRDefault="007B09C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6E87" w14:textId="77777777" w:rsidR="007B09CD" w:rsidRDefault="007B09CD" w:rsidP="00DC5C24">
      <w:r>
        <w:separator/>
      </w:r>
    </w:p>
  </w:footnote>
  <w:footnote w:type="continuationSeparator" w:id="0">
    <w:p w14:paraId="58BAD66E" w14:textId="77777777" w:rsidR="007B09CD" w:rsidRDefault="007B09C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7B09CD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7B09CD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7B09CD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DFB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4C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6E3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9CD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4B3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5640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3C7B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4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F329-9F25-4D90-935C-D11A9D69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Florije</cp:lastModifiedBy>
  <cp:revision>2</cp:revision>
  <cp:lastPrinted>2023-03-03T12:29:00Z</cp:lastPrinted>
  <dcterms:created xsi:type="dcterms:W3CDTF">2023-03-03T14:25:00Z</dcterms:created>
  <dcterms:modified xsi:type="dcterms:W3CDTF">2023-03-03T14:25:00Z</dcterms:modified>
</cp:coreProperties>
</file>